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9D" w:rsidRPr="00203A84" w:rsidRDefault="00AE057A" w:rsidP="00AE057A">
      <w:pPr>
        <w:pStyle w:val="Heading1"/>
        <w:jc w:val="right"/>
      </w:pPr>
      <w:bookmarkStart w:id="0" w:name="_Toc403987841"/>
      <w:r>
        <w:t>Troubleshooting Deep Links</w:t>
      </w:r>
    </w:p>
    <w:p w:rsidR="00AE057A" w:rsidRPr="00E31EB7" w:rsidRDefault="00AE057A" w:rsidP="00E31EB7">
      <w:pPr>
        <w:pStyle w:val="Heading2"/>
      </w:pPr>
      <w:bookmarkStart w:id="1" w:name="_Troubleshooting_Deep_Links"/>
      <w:bookmarkStart w:id="2" w:name="_Toc403987847"/>
      <w:bookmarkEnd w:id="0"/>
      <w:bookmarkEnd w:id="1"/>
      <w:r w:rsidRPr="00E31EB7">
        <w:t>Troubleshooting with SAML</w:t>
      </w:r>
      <w:bookmarkEnd w:id="2"/>
    </w:p>
    <w:p w:rsidR="00AE057A" w:rsidRPr="00224391" w:rsidRDefault="00AE057A" w:rsidP="00AE057A">
      <w:pPr>
        <w:pStyle w:val="Heading3"/>
      </w:pPr>
      <w:r w:rsidRPr="00224391">
        <w:t>ADFS 2.0</w:t>
      </w:r>
    </w:p>
    <w:p w:rsidR="00AE057A" w:rsidRPr="00E31EB7" w:rsidRDefault="00AE057A" w:rsidP="00AE057A">
      <w:pPr>
        <w:ind w:left="720"/>
        <w:rPr>
          <w:rFonts w:ascii="ScalaSansOT" w:hAnsi="ScalaSansOT"/>
          <w:iCs/>
        </w:rPr>
      </w:pPr>
      <w:r w:rsidRPr="00E31EB7">
        <w:rPr>
          <w:rFonts w:ascii="ScalaSansOT" w:hAnsi="ScalaSansOT"/>
          <w:iCs/>
        </w:rPr>
        <w:t>Try each of the troubleshooting steps below, and test your links each time you make a change to your SSO Deep Linking setup:</w:t>
      </w:r>
    </w:p>
    <w:p w:rsidR="00AE057A" w:rsidRPr="00E31EB7" w:rsidRDefault="00AE057A" w:rsidP="00AE057A">
      <w:pPr>
        <w:pStyle w:val="CSODResponseBulleted"/>
        <w:spacing w:line="25" w:lineRule="atLeast"/>
        <w:rPr>
          <w:rFonts w:ascii="ScalaSansOT" w:eastAsiaTheme="minorHAnsi" w:hAnsi="ScalaSansOT" w:cstheme="minorBidi"/>
          <w:i/>
          <w:iCs/>
          <w:color w:val="auto"/>
          <w:sz w:val="22"/>
          <w:szCs w:val="22"/>
        </w:rPr>
      </w:pPr>
      <w:r w:rsidRPr="00E31EB7">
        <w:rPr>
          <w:rFonts w:ascii="ScalaSansOT" w:eastAsiaTheme="minorHAnsi" w:hAnsi="ScalaSansOT" w:cstheme="minorBidi"/>
          <w:iCs/>
          <w:color w:val="auto"/>
          <w:sz w:val="22"/>
          <w:szCs w:val="22"/>
        </w:rPr>
        <w:t xml:space="preserve">Confirm that you are working with </w:t>
      </w:r>
      <w:r w:rsidRPr="00E31EB7">
        <w:rPr>
          <w:rFonts w:ascii="ScalaSansOT" w:eastAsiaTheme="minorHAnsi" w:hAnsi="ScalaSansOT" w:cstheme="minorBidi"/>
          <w:b/>
          <w:iCs/>
          <w:color w:val="auto"/>
          <w:sz w:val="22"/>
          <w:szCs w:val="22"/>
        </w:rPr>
        <w:t>ADFS 2.0</w:t>
      </w:r>
      <w:r w:rsidRPr="00E31EB7">
        <w:rPr>
          <w:rFonts w:ascii="ScalaSansOT" w:eastAsiaTheme="minorHAnsi" w:hAnsi="ScalaSansOT" w:cstheme="minorBidi"/>
          <w:iCs/>
          <w:color w:val="auto"/>
          <w:sz w:val="22"/>
          <w:szCs w:val="22"/>
        </w:rPr>
        <w:t>.</w:t>
      </w:r>
      <w:r w:rsidR="00E31EB7">
        <w:rPr>
          <w:rFonts w:ascii="ScalaSansOT" w:eastAsiaTheme="minorHAnsi" w:hAnsi="ScalaSansOT" w:cstheme="minorBidi"/>
          <w:iCs/>
          <w:color w:val="auto"/>
          <w:sz w:val="22"/>
          <w:szCs w:val="22"/>
        </w:rPr>
        <w:br/>
      </w:r>
      <w:r w:rsidRPr="00E31EB7">
        <w:rPr>
          <w:rFonts w:ascii="ScalaSansOT" w:eastAsiaTheme="minorHAnsi" w:hAnsi="ScalaSansOT" w:cstheme="minorBidi"/>
          <w:i/>
          <w:iCs/>
          <w:color w:val="auto"/>
          <w:sz w:val="22"/>
          <w:szCs w:val="22"/>
        </w:rPr>
        <w:t>Deep Linking is not supported in ADFS 1.0.</w:t>
      </w:r>
    </w:p>
    <w:p w:rsidR="00AE057A" w:rsidRPr="00E31EB7" w:rsidRDefault="00AE057A" w:rsidP="00AE057A">
      <w:pPr>
        <w:pStyle w:val="CSODResponseBulleted"/>
        <w:spacing w:line="25" w:lineRule="atLeast"/>
        <w:rPr>
          <w:rFonts w:ascii="ScalaSansOT" w:eastAsiaTheme="minorHAnsi" w:hAnsi="ScalaSansOT" w:cstheme="minorBidi"/>
          <w:iCs/>
          <w:color w:val="auto"/>
          <w:sz w:val="22"/>
          <w:szCs w:val="22"/>
        </w:rPr>
      </w:pPr>
      <w:r w:rsidRPr="00E31EB7">
        <w:rPr>
          <w:rFonts w:ascii="ScalaSansOT" w:eastAsiaTheme="minorHAnsi" w:hAnsi="ScalaSansOT" w:cstheme="minorBidi"/>
          <w:iCs/>
          <w:color w:val="auto"/>
          <w:sz w:val="22"/>
          <w:szCs w:val="22"/>
        </w:rPr>
        <w:t xml:space="preserve">Confirm that you have performed the </w:t>
      </w:r>
      <w:r w:rsidRPr="00E31EB7">
        <w:rPr>
          <w:rFonts w:ascii="ScalaSansOT" w:eastAsiaTheme="minorHAnsi" w:hAnsi="ScalaSansOT" w:cstheme="minorBidi"/>
          <w:b/>
          <w:iCs/>
          <w:color w:val="auto"/>
          <w:sz w:val="22"/>
          <w:szCs w:val="22"/>
        </w:rPr>
        <w:t>Rollup 2.0</w:t>
      </w:r>
      <w:r w:rsidRPr="00E31EB7">
        <w:rPr>
          <w:rFonts w:ascii="ScalaSansOT" w:eastAsiaTheme="minorHAnsi" w:hAnsi="ScalaSansOT" w:cstheme="minorBidi"/>
          <w:iCs/>
          <w:color w:val="auto"/>
          <w:sz w:val="22"/>
          <w:szCs w:val="22"/>
        </w:rPr>
        <w:t xml:space="preserve"> update.</w:t>
      </w:r>
    </w:p>
    <w:p w:rsidR="00AE057A" w:rsidRPr="00E31EB7" w:rsidRDefault="00AE057A" w:rsidP="00AE057A">
      <w:pPr>
        <w:pStyle w:val="CSODResponseBulleted"/>
        <w:spacing w:line="25" w:lineRule="atLeast"/>
        <w:rPr>
          <w:rFonts w:ascii="ScalaSansOT" w:eastAsiaTheme="minorHAnsi" w:hAnsi="ScalaSansOT" w:cstheme="minorBidi"/>
          <w:iCs/>
          <w:color w:val="auto"/>
          <w:sz w:val="22"/>
          <w:szCs w:val="22"/>
        </w:rPr>
      </w:pPr>
      <w:r w:rsidRPr="00E31EB7">
        <w:rPr>
          <w:rFonts w:ascii="ScalaSansOT" w:eastAsiaTheme="minorHAnsi" w:hAnsi="ScalaSansOT" w:cstheme="minorBidi"/>
          <w:iCs/>
          <w:color w:val="auto"/>
          <w:sz w:val="22"/>
          <w:szCs w:val="22"/>
        </w:rPr>
        <w:t xml:space="preserve">Confirm that the </w:t>
      </w:r>
      <w:r w:rsidRPr="00E31EB7">
        <w:rPr>
          <w:rFonts w:ascii="ScalaSansOT" w:eastAsiaTheme="minorHAnsi" w:hAnsi="ScalaSansOT" w:cstheme="minorBidi"/>
          <w:b/>
          <w:iCs/>
          <w:color w:val="auto"/>
          <w:sz w:val="22"/>
          <w:szCs w:val="22"/>
        </w:rPr>
        <w:t xml:space="preserve">ADFS </w:t>
      </w:r>
      <w:proofErr w:type="spellStart"/>
      <w:r w:rsidRPr="00E31EB7">
        <w:rPr>
          <w:rFonts w:ascii="ScalaSansOT" w:eastAsiaTheme="minorHAnsi" w:hAnsi="ScalaSansOT" w:cstheme="minorBidi"/>
          <w:b/>
          <w:iCs/>
          <w:color w:val="auto"/>
          <w:sz w:val="22"/>
          <w:szCs w:val="22"/>
        </w:rPr>
        <w:t>webconfig</w:t>
      </w:r>
      <w:proofErr w:type="spellEnd"/>
      <w:r w:rsidRPr="00E31EB7">
        <w:rPr>
          <w:rFonts w:ascii="ScalaSansOT" w:eastAsiaTheme="minorHAnsi" w:hAnsi="ScalaSansOT" w:cstheme="minorBidi"/>
          <w:iCs/>
          <w:color w:val="auto"/>
          <w:sz w:val="22"/>
          <w:szCs w:val="22"/>
        </w:rPr>
        <w:t xml:space="preserve"> file enables deep linking.</w:t>
      </w:r>
    </w:p>
    <w:p w:rsidR="00E31EB7" w:rsidRPr="00E31EB7" w:rsidRDefault="00AE057A" w:rsidP="00E31EB7">
      <w:pPr>
        <w:pStyle w:val="CSODResponseBulleted"/>
        <w:spacing w:line="25" w:lineRule="atLeast"/>
        <w:rPr>
          <w:rStyle w:val="Hyperlink"/>
          <w:rFonts w:ascii="ScalaSansOT" w:hAnsi="ScalaSansOT"/>
          <w:sz w:val="22"/>
        </w:rPr>
      </w:pPr>
      <w:r w:rsidRPr="00E31EB7">
        <w:rPr>
          <w:rFonts w:ascii="ScalaSansOT" w:eastAsiaTheme="minorHAnsi" w:hAnsi="ScalaSansOT" w:cstheme="minorBidi"/>
          <w:iCs/>
          <w:color w:val="auto"/>
          <w:sz w:val="22"/>
          <w:szCs w:val="22"/>
        </w:rPr>
        <w:t xml:space="preserve">Go to </w:t>
      </w:r>
      <w:r w:rsidRPr="00E31EB7">
        <w:rPr>
          <w:rFonts w:ascii="ScalaSansOT" w:eastAsiaTheme="minorHAnsi" w:hAnsi="ScalaSansOT" w:cstheme="minorBidi"/>
          <w:b/>
          <w:iCs/>
          <w:color w:val="auto"/>
          <w:sz w:val="22"/>
          <w:szCs w:val="22"/>
        </w:rPr>
        <w:t xml:space="preserve">Microsoft’s Windows Server </w:t>
      </w:r>
      <w:proofErr w:type="spellStart"/>
      <w:r w:rsidRPr="00E31EB7">
        <w:rPr>
          <w:rFonts w:ascii="ScalaSansOT" w:eastAsiaTheme="minorHAnsi" w:hAnsi="ScalaSansOT" w:cstheme="minorBidi"/>
          <w:b/>
          <w:iCs/>
          <w:color w:val="auto"/>
          <w:sz w:val="22"/>
          <w:szCs w:val="22"/>
        </w:rPr>
        <w:t>Technet</w:t>
      </w:r>
      <w:proofErr w:type="spellEnd"/>
      <w:r w:rsidRPr="00E31EB7">
        <w:rPr>
          <w:rFonts w:ascii="ScalaSansOT" w:eastAsiaTheme="minorHAnsi" w:hAnsi="ScalaSansOT" w:cstheme="minorBidi"/>
          <w:b/>
          <w:iCs/>
          <w:color w:val="auto"/>
          <w:sz w:val="22"/>
          <w:szCs w:val="22"/>
        </w:rPr>
        <w:t xml:space="preserve"> site</w:t>
      </w:r>
      <w:r w:rsidRPr="00E31EB7">
        <w:rPr>
          <w:rFonts w:ascii="ScalaSansOT" w:eastAsiaTheme="minorHAnsi" w:hAnsi="ScalaSansOT" w:cstheme="minorBidi"/>
          <w:iCs/>
          <w:color w:val="auto"/>
          <w:sz w:val="22"/>
          <w:szCs w:val="22"/>
        </w:rPr>
        <w:t xml:space="preserve"> and follow the steps in the </w:t>
      </w:r>
      <w:r w:rsidRPr="00E31EB7">
        <w:rPr>
          <w:rFonts w:ascii="ScalaSansOT" w:eastAsiaTheme="minorHAnsi" w:hAnsi="ScalaSansOT" w:cstheme="minorBidi"/>
          <w:b/>
          <w:iCs/>
          <w:color w:val="auto"/>
          <w:sz w:val="22"/>
          <w:szCs w:val="22"/>
        </w:rPr>
        <w:t xml:space="preserve">Configuration </w:t>
      </w:r>
      <w:proofErr w:type="gramStart"/>
      <w:r w:rsidRPr="00E31EB7">
        <w:rPr>
          <w:rFonts w:ascii="ScalaSansOT" w:eastAsiaTheme="minorHAnsi" w:hAnsi="ScalaSansOT" w:cstheme="minorBidi"/>
          <w:b/>
          <w:iCs/>
          <w:color w:val="auto"/>
          <w:sz w:val="22"/>
          <w:szCs w:val="22"/>
        </w:rPr>
        <w:t>Required</w:t>
      </w:r>
      <w:proofErr w:type="gramEnd"/>
      <w:r w:rsidRPr="00E31EB7">
        <w:rPr>
          <w:rFonts w:ascii="ScalaSansOT" w:eastAsiaTheme="minorHAnsi" w:hAnsi="ScalaSansOT" w:cstheme="minorBidi"/>
          <w:iCs/>
          <w:color w:val="auto"/>
          <w:sz w:val="22"/>
          <w:szCs w:val="22"/>
        </w:rPr>
        <w:t xml:space="preserve"> section.</w:t>
      </w:r>
      <w:r w:rsidR="00E31EB7" w:rsidRPr="00E31EB7">
        <w:rPr>
          <w:rFonts w:ascii="ScalaSansOT" w:eastAsiaTheme="minorHAnsi" w:hAnsi="ScalaSansOT" w:cstheme="minorBidi"/>
          <w:iCs/>
          <w:color w:val="auto"/>
          <w:sz w:val="22"/>
          <w:szCs w:val="22"/>
        </w:rPr>
        <w:t xml:space="preserve"> </w:t>
      </w:r>
      <w:r w:rsidR="00E31EB7" w:rsidRPr="00E31EB7">
        <w:rPr>
          <w:rFonts w:ascii="ScalaSansOT" w:eastAsiaTheme="minorHAnsi" w:hAnsi="ScalaSansOT" w:cstheme="minorBidi"/>
          <w:iCs/>
          <w:color w:val="auto"/>
          <w:sz w:val="22"/>
          <w:szCs w:val="22"/>
        </w:rPr>
        <w:br/>
      </w:r>
      <w:hyperlink r:id="rId8" w:history="1">
        <w:r w:rsidR="00E31EB7" w:rsidRPr="00E31EB7">
          <w:rPr>
            <w:rStyle w:val="Hyperlink"/>
            <w:rFonts w:ascii="ScalaSansOT" w:hAnsi="ScalaSansOT"/>
            <w:sz w:val="22"/>
          </w:rPr>
          <w:t>http://technet.microsoft.com/en-us/library/jj127245%28WS.10%29.aspx</w:t>
        </w:r>
      </w:hyperlink>
    </w:p>
    <w:p w:rsidR="00AE057A" w:rsidRPr="00E31EB7" w:rsidRDefault="00AE057A" w:rsidP="00AE057A">
      <w:pPr>
        <w:pStyle w:val="CSODResponseBulleted"/>
        <w:spacing w:line="25" w:lineRule="atLeast"/>
        <w:rPr>
          <w:rFonts w:ascii="ScalaSansOT" w:eastAsiaTheme="minorHAnsi" w:hAnsi="ScalaSansOT" w:cstheme="minorBidi"/>
          <w:iCs/>
          <w:color w:val="auto"/>
          <w:sz w:val="22"/>
          <w:szCs w:val="22"/>
        </w:rPr>
      </w:pPr>
      <w:r w:rsidRPr="00E31EB7">
        <w:rPr>
          <w:rFonts w:ascii="ScalaSansOT" w:eastAsiaTheme="minorHAnsi" w:hAnsi="ScalaSansOT" w:cstheme="minorBidi"/>
          <w:iCs/>
          <w:color w:val="auto"/>
          <w:sz w:val="22"/>
          <w:szCs w:val="22"/>
        </w:rPr>
        <w:t xml:space="preserve">If you have tried all of the steps above but your links still don’t behave as expected, send Cornerstone </w:t>
      </w:r>
      <w:r w:rsidR="00E31EB7">
        <w:rPr>
          <w:rFonts w:ascii="ScalaSansOT" w:eastAsiaTheme="minorHAnsi" w:hAnsi="ScalaSansOT" w:cstheme="minorBidi"/>
          <w:iCs/>
          <w:color w:val="auto"/>
          <w:sz w:val="22"/>
          <w:szCs w:val="22"/>
        </w:rPr>
        <w:t xml:space="preserve">GPS </w:t>
      </w:r>
      <w:r w:rsidRPr="00E31EB7">
        <w:rPr>
          <w:rFonts w:ascii="ScalaSansOT" w:eastAsiaTheme="minorHAnsi" w:hAnsi="ScalaSansOT" w:cstheme="minorBidi"/>
          <w:iCs/>
          <w:color w:val="auto"/>
          <w:sz w:val="22"/>
          <w:szCs w:val="22"/>
        </w:rPr>
        <w:t xml:space="preserve">an image of the </w:t>
      </w:r>
      <w:proofErr w:type="spellStart"/>
      <w:r w:rsidRPr="00E31EB7">
        <w:rPr>
          <w:rFonts w:ascii="ScalaSansOT" w:eastAsiaTheme="minorHAnsi" w:hAnsi="ScalaSansOT" w:cstheme="minorBidi"/>
          <w:b/>
          <w:iCs/>
          <w:color w:val="auto"/>
          <w:sz w:val="22"/>
          <w:szCs w:val="22"/>
        </w:rPr>
        <w:t>webconfig</w:t>
      </w:r>
      <w:proofErr w:type="spellEnd"/>
      <w:r w:rsidRPr="00E31EB7">
        <w:rPr>
          <w:rFonts w:ascii="ScalaSansOT" w:eastAsiaTheme="minorHAnsi" w:hAnsi="ScalaSansOT" w:cstheme="minorBidi"/>
          <w:b/>
          <w:iCs/>
          <w:color w:val="auto"/>
          <w:sz w:val="22"/>
          <w:szCs w:val="22"/>
        </w:rPr>
        <w:t xml:space="preserve"> file</w:t>
      </w:r>
      <w:r w:rsidR="00E31EB7">
        <w:rPr>
          <w:rFonts w:ascii="ScalaSansOT" w:eastAsiaTheme="minorHAnsi" w:hAnsi="ScalaSansOT" w:cstheme="minorBidi"/>
          <w:iCs/>
          <w:color w:val="auto"/>
          <w:sz w:val="22"/>
          <w:szCs w:val="22"/>
        </w:rPr>
        <w:t>, the error</w:t>
      </w:r>
      <w:r w:rsidRPr="00E31EB7">
        <w:rPr>
          <w:rFonts w:ascii="ScalaSansOT" w:eastAsiaTheme="minorHAnsi" w:hAnsi="ScalaSansOT" w:cstheme="minorBidi"/>
          <w:iCs/>
          <w:color w:val="auto"/>
          <w:sz w:val="22"/>
          <w:szCs w:val="22"/>
        </w:rPr>
        <w:t xml:space="preserve"> and a </w:t>
      </w:r>
      <w:r w:rsidR="00E31EB7" w:rsidRPr="00E31EB7">
        <w:rPr>
          <w:rFonts w:ascii="ScalaSansOT" w:eastAsiaTheme="minorHAnsi" w:hAnsi="ScalaSansOT" w:cstheme="minorBidi"/>
          <w:b/>
          <w:iCs/>
          <w:color w:val="auto"/>
          <w:sz w:val="22"/>
          <w:szCs w:val="22"/>
        </w:rPr>
        <w:t>Fiddler Trace</w:t>
      </w:r>
      <w:r w:rsidR="00E31EB7">
        <w:rPr>
          <w:rFonts w:ascii="ScalaSansOT" w:eastAsiaTheme="minorHAnsi" w:hAnsi="ScalaSansOT" w:cstheme="minorBidi"/>
          <w:iCs/>
          <w:color w:val="auto"/>
          <w:sz w:val="22"/>
          <w:szCs w:val="22"/>
        </w:rPr>
        <w:t>.</w:t>
      </w:r>
    </w:p>
    <w:p w:rsidR="00AE057A" w:rsidRDefault="00AE057A" w:rsidP="00AE057A">
      <w:pPr>
        <w:pStyle w:val="Heading3"/>
      </w:pPr>
      <w:r>
        <w:t>All Other SAML Providers</w:t>
      </w:r>
    </w:p>
    <w:p w:rsidR="00AE057A" w:rsidRPr="00E31EB7" w:rsidRDefault="00AE057A" w:rsidP="00AE057A">
      <w:pPr>
        <w:ind w:left="720"/>
        <w:rPr>
          <w:rFonts w:ascii="ScalaSansOT" w:hAnsi="ScalaSansOT"/>
          <w:iCs/>
        </w:rPr>
      </w:pPr>
      <w:r w:rsidRPr="00E31EB7">
        <w:rPr>
          <w:rFonts w:ascii="ScalaSansOT" w:hAnsi="ScalaSansOT"/>
          <w:iCs/>
        </w:rPr>
        <w:t xml:space="preserve">If you use </w:t>
      </w:r>
      <w:proofErr w:type="spellStart"/>
      <w:r w:rsidRPr="00E31EB7">
        <w:rPr>
          <w:rFonts w:ascii="ScalaSansOT" w:hAnsi="ScalaSansOT"/>
          <w:b/>
          <w:iCs/>
        </w:rPr>
        <w:t>Okta</w:t>
      </w:r>
      <w:proofErr w:type="spellEnd"/>
      <w:r w:rsidRPr="00E31EB7">
        <w:rPr>
          <w:rFonts w:ascii="ScalaSansOT" w:hAnsi="ScalaSansOT"/>
          <w:b/>
          <w:iCs/>
        </w:rPr>
        <w:t xml:space="preserve">, </w:t>
      </w:r>
      <w:proofErr w:type="spellStart"/>
      <w:r w:rsidRPr="00E31EB7">
        <w:rPr>
          <w:rFonts w:ascii="ScalaSansOT" w:hAnsi="ScalaSansOT"/>
          <w:b/>
          <w:iCs/>
        </w:rPr>
        <w:t>PingIdentity</w:t>
      </w:r>
      <w:proofErr w:type="spellEnd"/>
      <w:r w:rsidRPr="00E31EB7">
        <w:rPr>
          <w:rFonts w:ascii="ScalaSansOT" w:hAnsi="ScalaSansOT"/>
          <w:b/>
          <w:iCs/>
        </w:rPr>
        <w:t xml:space="preserve">, </w:t>
      </w:r>
      <w:proofErr w:type="spellStart"/>
      <w:r w:rsidRPr="00E31EB7">
        <w:rPr>
          <w:rFonts w:ascii="ScalaSansOT" w:hAnsi="ScalaSansOT"/>
          <w:b/>
          <w:iCs/>
        </w:rPr>
        <w:t>OneLogin</w:t>
      </w:r>
      <w:proofErr w:type="spellEnd"/>
      <w:r w:rsidRPr="00E31EB7">
        <w:rPr>
          <w:rFonts w:ascii="ScalaSansOT" w:hAnsi="ScalaSansOT"/>
          <w:iCs/>
        </w:rPr>
        <w:t xml:space="preserve">, or another provider, contact your provider’s technical team and send us a </w:t>
      </w:r>
      <w:r w:rsidR="00E31EB7">
        <w:rPr>
          <w:rFonts w:ascii="ScalaSansOT" w:hAnsi="ScalaSansOT"/>
          <w:iCs/>
        </w:rPr>
        <w:t xml:space="preserve">screenshot and </w:t>
      </w:r>
      <w:r w:rsidR="00E31EB7" w:rsidRPr="00E31EB7">
        <w:rPr>
          <w:rFonts w:ascii="ScalaSansOT" w:hAnsi="ScalaSansOT"/>
          <w:b/>
          <w:iCs/>
        </w:rPr>
        <w:t>Fiddler</w:t>
      </w:r>
      <w:r w:rsidRPr="00E31EB7">
        <w:rPr>
          <w:rFonts w:ascii="ScalaSansOT" w:hAnsi="ScalaSansOT"/>
          <w:b/>
          <w:iCs/>
        </w:rPr>
        <w:t xml:space="preserve"> </w:t>
      </w:r>
      <w:r w:rsidR="00E31EB7" w:rsidRPr="00E31EB7">
        <w:rPr>
          <w:rFonts w:ascii="ScalaSansOT" w:hAnsi="ScalaSansOT"/>
          <w:b/>
          <w:iCs/>
        </w:rPr>
        <w:t>T</w:t>
      </w:r>
      <w:r w:rsidRPr="00E31EB7">
        <w:rPr>
          <w:rFonts w:ascii="ScalaSansOT" w:hAnsi="ScalaSansOT"/>
          <w:b/>
          <w:iCs/>
        </w:rPr>
        <w:t>race</w:t>
      </w:r>
      <w:r w:rsidRPr="00E31EB7">
        <w:rPr>
          <w:rFonts w:ascii="ScalaSansOT" w:hAnsi="ScalaSansOT"/>
          <w:iCs/>
        </w:rPr>
        <w:t xml:space="preserve"> of the Deep Link that isn’t functioning.</w:t>
      </w:r>
    </w:p>
    <w:p w:rsidR="00E31EB7" w:rsidRDefault="00E31EB7">
      <w:pPr>
        <w:rPr>
          <w:rFonts w:ascii="ScalaSansOT" w:eastAsiaTheme="majorEastAsia" w:hAnsi="ScalaSansOT" w:cstheme="majorBidi"/>
          <w:bCs/>
          <w:color w:val="323E4F" w:themeColor="text2" w:themeShade="BF"/>
          <w:sz w:val="32"/>
          <w:szCs w:val="26"/>
        </w:rPr>
      </w:pPr>
      <w:bookmarkStart w:id="3" w:name="_Toc403987848"/>
      <w:r>
        <w:br w:type="page"/>
      </w:r>
    </w:p>
    <w:p w:rsidR="00AE057A" w:rsidRDefault="00AE057A" w:rsidP="00AE057A">
      <w:pPr>
        <w:pStyle w:val="Heading2"/>
      </w:pPr>
      <w:r>
        <w:lastRenderedPageBreak/>
        <w:t xml:space="preserve">Troubleshooting </w:t>
      </w:r>
      <w:r w:rsidRPr="00722005">
        <w:t xml:space="preserve">with </w:t>
      </w:r>
      <w:r>
        <w:t>AES</w:t>
      </w:r>
      <w:bookmarkEnd w:id="3"/>
    </w:p>
    <w:p w:rsidR="00AE057A" w:rsidRPr="00E31EB7" w:rsidRDefault="00AE057A" w:rsidP="00AE057A">
      <w:pPr>
        <w:rPr>
          <w:rFonts w:ascii="ScalaSansOT" w:hAnsi="ScalaSansOT"/>
          <w:iCs/>
        </w:rPr>
      </w:pPr>
      <w:r w:rsidRPr="00E31EB7">
        <w:rPr>
          <w:rFonts w:ascii="ScalaSansOT" w:hAnsi="ScalaSansOT"/>
          <w:iCs/>
        </w:rPr>
        <w:t>Try each of the troubleshooting steps below and test your links each time you make a change to your SSO Deep Linking setup:</w:t>
      </w:r>
    </w:p>
    <w:p w:rsidR="00AE057A" w:rsidRPr="00E31EB7" w:rsidRDefault="00AE057A" w:rsidP="00AE057A">
      <w:pPr>
        <w:pStyle w:val="CSODResponseBulleted"/>
        <w:numPr>
          <w:ilvl w:val="0"/>
          <w:numId w:val="4"/>
        </w:numPr>
        <w:spacing w:line="25" w:lineRule="atLeast"/>
        <w:rPr>
          <w:rFonts w:ascii="ScalaSansOT" w:eastAsiaTheme="minorHAnsi" w:hAnsi="ScalaSansOT" w:cstheme="minorBidi"/>
          <w:iCs/>
          <w:color w:val="auto"/>
          <w:sz w:val="22"/>
          <w:szCs w:val="22"/>
        </w:rPr>
      </w:pPr>
      <w:r w:rsidRPr="00E31EB7">
        <w:rPr>
          <w:rFonts w:ascii="ScalaSansOT" w:eastAsiaTheme="minorHAnsi" w:hAnsi="ScalaSansOT" w:cstheme="minorBidi"/>
          <w:iCs/>
          <w:color w:val="auto"/>
          <w:sz w:val="22"/>
          <w:szCs w:val="22"/>
        </w:rPr>
        <w:t xml:space="preserve">Check the </w:t>
      </w:r>
      <w:r w:rsidRPr="00E31EB7">
        <w:rPr>
          <w:rFonts w:ascii="ScalaSansOT" w:eastAsiaTheme="minorHAnsi" w:hAnsi="ScalaSansOT" w:cstheme="minorBidi"/>
          <w:b/>
          <w:iCs/>
          <w:color w:val="auto"/>
          <w:sz w:val="22"/>
          <w:szCs w:val="22"/>
        </w:rPr>
        <w:t>SSO Base URL</w:t>
      </w:r>
      <w:r w:rsidRPr="00E31EB7">
        <w:rPr>
          <w:rFonts w:ascii="ScalaSansOT" w:eastAsiaTheme="minorHAnsi" w:hAnsi="ScalaSansOT" w:cstheme="minorBidi"/>
          <w:iCs/>
          <w:color w:val="auto"/>
          <w:sz w:val="22"/>
          <w:szCs w:val="22"/>
        </w:rPr>
        <w:t xml:space="preserve"> setup to confirm it can accept the query string </w:t>
      </w:r>
      <w:r w:rsidRPr="00E31EB7">
        <w:rPr>
          <w:rFonts w:ascii="ScalaSansOT" w:eastAsiaTheme="minorHAnsi" w:hAnsi="ScalaSansOT" w:cstheme="minorBidi"/>
          <w:b/>
          <w:iCs/>
          <w:color w:val="auto"/>
          <w:sz w:val="22"/>
          <w:szCs w:val="22"/>
        </w:rPr>
        <w:t>?link=</w:t>
      </w:r>
      <w:r w:rsidRPr="00E31EB7">
        <w:rPr>
          <w:rFonts w:ascii="ScalaSansOT" w:eastAsiaTheme="minorHAnsi" w:hAnsi="ScalaSansOT" w:cstheme="minorBidi"/>
          <w:iCs/>
          <w:color w:val="auto"/>
          <w:sz w:val="22"/>
          <w:szCs w:val="22"/>
        </w:rPr>
        <w:t xml:space="preserve">  </w:t>
      </w:r>
    </w:p>
    <w:p w:rsidR="00AE057A" w:rsidRPr="00D81F79" w:rsidRDefault="00AE057A" w:rsidP="00AE057A">
      <w:pPr>
        <w:pStyle w:val="whatyousee"/>
        <w:spacing w:line="25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141FAD" wp14:editId="04100532">
                <wp:simplePos x="0" y="0"/>
                <wp:positionH relativeFrom="column">
                  <wp:posOffset>3918201</wp:posOffset>
                </wp:positionH>
                <wp:positionV relativeFrom="paragraph">
                  <wp:posOffset>200882</wp:posOffset>
                </wp:positionV>
                <wp:extent cx="406119" cy="287079"/>
                <wp:effectExtent l="0" t="0" r="32385" b="1778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6119" cy="28707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08.5pt;margin-top:15.8pt;width:32pt;height:22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5A3FE5E" wp14:editId="2F62469F">
            <wp:simplePos x="0" y="0"/>
            <wp:positionH relativeFrom="column">
              <wp:posOffset>1230157</wp:posOffset>
            </wp:positionH>
            <wp:positionV relativeFrom="paragraph">
              <wp:posOffset>221615</wp:posOffset>
            </wp:positionV>
            <wp:extent cx="3177245" cy="5934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url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245" cy="5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C1FF2" wp14:editId="65A26D1D">
                <wp:simplePos x="0" y="0"/>
                <wp:positionH relativeFrom="column">
                  <wp:posOffset>4265295</wp:posOffset>
                </wp:positionH>
                <wp:positionV relativeFrom="paragraph">
                  <wp:posOffset>49530</wp:posOffset>
                </wp:positionV>
                <wp:extent cx="2364105" cy="10223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57A" w:rsidRPr="00E31EB7" w:rsidRDefault="00AE057A" w:rsidP="00AE057A">
                            <w:pPr>
                              <w:rPr>
                                <w:rFonts w:ascii="ScalaSansOT" w:hAnsi="ScalaSansOT"/>
                                <w:iCs/>
                                <w:sz w:val="20"/>
                              </w:rPr>
                            </w:pPr>
                            <w:r w:rsidRPr="00E31EB7">
                              <w:rPr>
                                <w:rFonts w:ascii="ScalaSansOT" w:hAnsi="ScalaSansOT"/>
                                <w:iCs/>
                                <w:sz w:val="20"/>
                              </w:rPr>
                              <w:t>Query String - returned to CSOD as part of the SSO token, this navigates users to the Destination URL of the Learning Object or Portal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35.85pt;margin-top:3.9pt;width:186.15pt;height: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NViAIAABk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" stroked="f">
                <v:textbox>
                  <w:txbxContent>
                    <w:p w:rsidR="00AE057A" w:rsidRPr="00E31EB7" w:rsidRDefault="00AE057A" w:rsidP="00AE057A">
                      <w:pPr>
                        <w:rPr>
                          <w:rFonts w:ascii="ScalaSansOT" w:hAnsi="ScalaSansOT"/>
                          <w:iCs/>
                          <w:sz w:val="20"/>
                        </w:rPr>
                      </w:pPr>
                      <w:r w:rsidRPr="00E31EB7">
                        <w:rPr>
                          <w:rFonts w:ascii="ScalaSansOT" w:hAnsi="ScalaSansOT"/>
                          <w:iCs/>
                          <w:sz w:val="20"/>
                        </w:rPr>
                        <w:t>Query String - returned to CSOD as part of the SSO token, this navigates users to the Destination URL of the Learning Object or Portal Page.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40E873" wp14:editId="0C22415F">
                <wp:simplePos x="0" y="0"/>
                <wp:positionH relativeFrom="column">
                  <wp:posOffset>-21590</wp:posOffset>
                </wp:positionH>
                <wp:positionV relativeFrom="paragraph">
                  <wp:posOffset>226695</wp:posOffset>
                </wp:positionV>
                <wp:extent cx="1350010" cy="701675"/>
                <wp:effectExtent l="0" t="4445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57A" w:rsidRPr="00E31EB7" w:rsidRDefault="00AE057A" w:rsidP="00AE057A">
                            <w:pPr>
                              <w:rPr>
                                <w:rFonts w:ascii="ScalaSansOT" w:hAnsi="ScalaSansOT"/>
                                <w:iCs/>
                                <w:sz w:val="20"/>
                              </w:rPr>
                            </w:pPr>
                            <w:r w:rsidRPr="00E31EB7">
                              <w:rPr>
                                <w:rFonts w:ascii="ScalaSansOT" w:hAnsi="ScalaSansOT"/>
                                <w:iCs/>
                                <w:sz w:val="20"/>
                              </w:rPr>
                              <w:t>Client Server SSO Code 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-1.7pt;margin-top:17.85pt;width:106.3pt;height:5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qc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SRoBz16YKNBt3JEcAT1GXqdgtt9D45mhHPwdVx1fyfLrxoJuWqo2LIbpeTQMFpBfqG96Z9d&#10;nXC0BdkMH2QFcejOSAc01qqzxYNyIECHPj2eemNzKW3IyziACmFUgm0ehLN57E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" filled="f" stroked="f">
                <v:textbox>
                  <w:txbxContent>
                    <w:p w:rsidR="00AE057A" w:rsidRPr="00E31EB7" w:rsidRDefault="00AE057A" w:rsidP="00AE057A">
                      <w:pPr>
                        <w:rPr>
                          <w:rFonts w:ascii="ScalaSansOT" w:hAnsi="ScalaSansOT"/>
                          <w:iCs/>
                          <w:sz w:val="20"/>
                        </w:rPr>
                      </w:pPr>
                      <w:r w:rsidRPr="00E31EB7">
                        <w:rPr>
                          <w:rFonts w:ascii="ScalaSansOT" w:hAnsi="ScalaSansOT"/>
                          <w:iCs/>
                          <w:sz w:val="20"/>
                        </w:rPr>
                        <w:t>Client Server SSO Code location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E057A" w:rsidRDefault="00AE057A" w:rsidP="00AE057A">
      <w:pPr>
        <w:spacing w:line="25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298D4" wp14:editId="451DC326">
                <wp:simplePos x="0" y="0"/>
                <wp:positionH relativeFrom="column">
                  <wp:posOffset>919480</wp:posOffset>
                </wp:positionH>
                <wp:positionV relativeFrom="paragraph">
                  <wp:posOffset>182245</wp:posOffset>
                </wp:positionV>
                <wp:extent cx="408940" cy="0"/>
                <wp:effectExtent l="5080" t="7620" r="5080" b="1143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72.4pt;margin-top:14.35pt;width:32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93VJAIAAEs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"/>
            </w:pict>
          </mc:Fallback>
        </mc:AlternateContent>
      </w:r>
    </w:p>
    <w:p w:rsidR="00AE057A" w:rsidRDefault="00AE057A" w:rsidP="00AE057A">
      <w:pPr>
        <w:spacing w:line="25" w:lineRule="atLeast"/>
      </w:pPr>
    </w:p>
    <w:p w:rsidR="00AE057A" w:rsidRPr="00D81F79" w:rsidRDefault="00AE057A" w:rsidP="00AE057A">
      <w:pPr>
        <w:spacing w:line="25" w:lineRule="atLeast"/>
      </w:pPr>
    </w:p>
    <w:p w:rsidR="00AE057A" w:rsidRPr="00E31EB7" w:rsidRDefault="00AE057A" w:rsidP="00AE057A">
      <w:pPr>
        <w:pStyle w:val="CSODResponseBulleted"/>
        <w:numPr>
          <w:ilvl w:val="0"/>
          <w:numId w:val="4"/>
        </w:numPr>
        <w:spacing w:after="0" w:line="25" w:lineRule="atLeast"/>
        <w:rPr>
          <w:rFonts w:ascii="ScalaSansOT" w:eastAsiaTheme="minorHAnsi" w:hAnsi="ScalaSansOT" w:cstheme="minorBidi"/>
          <w:iCs/>
          <w:color w:val="auto"/>
          <w:sz w:val="22"/>
          <w:szCs w:val="22"/>
        </w:rPr>
      </w:pPr>
      <w:r w:rsidRPr="00E31EB7">
        <w:rPr>
          <w:rFonts w:ascii="ScalaSansOT" w:eastAsiaTheme="minorHAnsi" w:hAnsi="ScalaSansOT" w:cstheme="minorBidi"/>
          <w:iCs/>
          <w:color w:val="auto"/>
          <w:sz w:val="22"/>
          <w:szCs w:val="22"/>
        </w:rPr>
        <w:t xml:space="preserve">Confirm that your code is passing the </w:t>
      </w:r>
      <w:r w:rsidRPr="00E31EB7">
        <w:rPr>
          <w:rFonts w:ascii="ScalaSansOT" w:eastAsiaTheme="minorHAnsi" w:hAnsi="ScalaSansOT" w:cstheme="minorBidi"/>
          <w:b/>
          <w:iCs/>
          <w:color w:val="auto"/>
          <w:sz w:val="22"/>
          <w:szCs w:val="22"/>
        </w:rPr>
        <w:t>destination URL</w:t>
      </w:r>
      <w:r w:rsidRPr="00E31EB7">
        <w:rPr>
          <w:rFonts w:ascii="ScalaSansOT" w:eastAsiaTheme="minorHAnsi" w:hAnsi="ScalaSansOT" w:cstheme="minorBidi"/>
          <w:iCs/>
          <w:color w:val="auto"/>
          <w:sz w:val="22"/>
          <w:szCs w:val="22"/>
        </w:rPr>
        <w:t xml:space="preserve"> to the </w:t>
      </w:r>
      <w:r w:rsidRPr="00E31EB7">
        <w:rPr>
          <w:rFonts w:ascii="ScalaSansOT" w:eastAsiaTheme="minorHAnsi" w:hAnsi="ScalaSansOT" w:cstheme="minorBidi"/>
          <w:b/>
          <w:iCs/>
          <w:color w:val="auto"/>
          <w:sz w:val="22"/>
          <w:szCs w:val="22"/>
        </w:rPr>
        <w:t>DEST parameter</w:t>
      </w:r>
      <w:r w:rsidRPr="00E31EB7">
        <w:rPr>
          <w:rFonts w:ascii="ScalaSansOT" w:eastAsiaTheme="minorHAnsi" w:hAnsi="ScalaSansOT" w:cstheme="minorBidi"/>
          <w:iCs/>
          <w:color w:val="auto"/>
          <w:sz w:val="22"/>
          <w:szCs w:val="22"/>
        </w:rPr>
        <w:t xml:space="preserve"> in the token.</w:t>
      </w:r>
    </w:p>
    <w:p w:rsidR="00AE057A" w:rsidRDefault="00AE057A" w:rsidP="00AE057A">
      <w:pPr>
        <w:spacing w:after="0" w:line="25" w:lineRule="atLeast"/>
      </w:pPr>
      <w:bookmarkStart w:id="4" w:name="_GoBack"/>
      <w:bookmarkEnd w:id="4"/>
    </w:p>
    <w:p w:rsidR="00AE057A" w:rsidRDefault="00AE057A" w:rsidP="00AE057A">
      <w:pPr>
        <w:spacing w:line="25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4633F" wp14:editId="6BF02494">
                <wp:simplePos x="0" y="0"/>
                <wp:positionH relativeFrom="column">
                  <wp:posOffset>-37214</wp:posOffset>
                </wp:positionH>
                <wp:positionV relativeFrom="paragraph">
                  <wp:posOffset>141708</wp:posOffset>
                </wp:positionV>
                <wp:extent cx="1760855" cy="454025"/>
                <wp:effectExtent l="0" t="0" r="0" b="317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57A" w:rsidRPr="00E31EB7" w:rsidRDefault="00AE057A" w:rsidP="00E31EB7">
                            <w:pPr>
                              <w:rPr>
                                <w:rFonts w:ascii="ScalaSansOT" w:hAnsi="ScalaSansOT"/>
                                <w:iCs/>
                                <w:sz w:val="20"/>
                              </w:rPr>
                            </w:pPr>
                            <w:r w:rsidRPr="00E31EB7">
                              <w:rPr>
                                <w:rFonts w:ascii="ScalaSansOT" w:hAnsi="ScalaSansOT"/>
                                <w:iCs/>
                                <w:sz w:val="20"/>
                              </w:rPr>
                              <w:t>Confirm the Parameter exists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-2.95pt;margin-top:11.15pt;width:138.65pt;height:3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8dv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" filled="f" stroked="f" strokeweight=".5pt">
                <v:textbox>
                  <w:txbxContent>
                    <w:p w:rsidR="00AE057A" w:rsidRPr="00E31EB7" w:rsidRDefault="00AE057A" w:rsidP="00E31EB7">
                      <w:pPr>
                        <w:rPr>
                          <w:rFonts w:ascii="ScalaSansOT" w:hAnsi="ScalaSansOT"/>
                          <w:iCs/>
                          <w:sz w:val="20"/>
                        </w:rPr>
                      </w:pPr>
                      <w:r w:rsidRPr="00E31EB7">
                        <w:rPr>
                          <w:rFonts w:ascii="ScalaSansOT" w:hAnsi="ScalaSansOT"/>
                          <w:iCs/>
                          <w:sz w:val="20"/>
                        </w:rPr>
                        <w:t>Confirm the Parameter exists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6B8208C" wp14:editId="10C59286">
            <wp:simplePos x="0" y="0"/>
            <wp:positionH relativeFrom="column">
              <wp:posOffset>1244851</wp:posOffset>
            </wp:positionH>
            <wp:positionV relativeFrom="paragraph">
              <wp:posOffset>264898</wp:posOffset>
            </wp:positionV>
            <wp:extent cx="5136515" cy="1473835"/>
            <wp:effectExtent l="0" t="0" r="6985" b="0"/>
            <wp:wrapNone/>
            <wp:docPr id="9" name="Picture 23" descr="ssofinal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3" descr="ssofinalco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AE057A" w:rsidRDefault="00AE057A" w:rsidP="00AE057A">
      <w:pPr>
        <w:spacing w:line="25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2D54E" wp14:editId="4A0DD4C5">
                <wp:simplePos x="0" y="0"/>
                <wp:positionH relativeFrom="column">
                  <wp:posOffset>-37214</wp:posOffset>
                </wp:positionH>
                <wp:positionV relativeFrom="paragraph">
                  <wp:posOffset>248388</wp:posOffset>
                </wp:positionV>
                <wp:extent cx="1481455" cy="525145"/>
                <wp:effectExtent l="0" t="0" r="0" b="825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57A" w:rsidRPr="00E31EB7" w:rsidRDefault="00AE057A" w:rsidP="00AE057A">
                            <w:pPr>
                              <w:rPr>
                                <w:rFonts w:ascii="ScalaSansOT" w:hAnsi="ScalaSansOT"/>
                                <w:iCs/>
                                <w:sz w:val="20"/>
                              </w:rPr>
                            </w:pPr>
                            <w:r w:rsidRPr="00E31EB7">
                              <w:rPr>
                                <w:rFonts w:ascii="ScalaSansOT" w:hAnsi="ScalaSansOT"/>
                                <w:iCs/>
                                <w:sz w:val="20"/>
                              </w:rPr>
                              <w:t>Confirm the Parameter is being encoded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-2.95pt;margin-top:19.55pt;width:116.65pt;height:4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/vtw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" filled="f" stroked="f" strokeweight=".5pt">
                <v:textbox>
                  <w:txbxContent>
                    <w:p w:rsidR="00AE057A" w:rsidRPr="00E31EB7" w:rsidRDefault="00AE057A" w:rsidP="00AE057A">
                      <w:pPr>
                        <w:rPr>
                          <w:rFonts w:ascii="ScalaSansOT" w:hAnsi="ScalaSansOT"/>
                          <w:iCs/>
                          <w:sz w:val="20"/>
                        </w:rPr>
                      </w:pPr>
                      <w:r w:rsidRPr="00E31EB7">
                        <w:rPr>
                          <w:rFonts w:ascii="ScalaSansOT" w:hAnsi="ScalaSansOT"/>
                          <w:iCs/>
                          <w:sz w:val="20"/>
                        </w:rPr>
                        <w:t>Confirm the Parameter is being encoded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875B1" wp14:editId="4CB7BEE6">
                <wp:simplePos x="0" y="0"/>
                <wp:positionH relativeFrom="column">
                  <wp:posOffset>402841</wp:posOffset>
                </wp:positionH>
                <wp:positionV relativeFrom="paragraph">
                  <wp:posOffset>93448</wp:posOffset>
                </wp:positionV>
                <wp:extent cx="873760" cy="0"/>
                <wp:effectExtent l="0" t="0" r="21590" b="1905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3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9" o:spid="_x0000_s1026" type="#_x0000_t32" style="position:absolute;margin-left:31.7pt;margin-top:7.35pt;width:68.8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wTg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"/>
            </w:pict>
          </mc:Fallback>
        </mc:AlternateContent>
      </w:r>
    </w:p>
    <w:p w:rsidR="00AE057A" w:rsidRDefault="00AE057A" w:rsidP="00AE057A">
      <w:pPr>
        <w:spacing w:line="25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234EDA" wp14:editId="2594DE1C">
                <wp:simplePos x="0" y="0"/>
                <wp:positionH relativeFrom="column">
                  <wp:posOffset>1062606</wp:posOffset>
                </wp:positionH>
                <wp:positionV relativeFrom="paragraph">
                  <wp:posOffset>187428</wp:posOffset>
                </wp:positionV>
                <wp:extent cx="381635" cy="635"/>
                <wp:effectExtent l="0" t="0" r="18415" b="3746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0" o:spid="_x0000_s1026" type="#_x0000_t32" style="position:absolute;margin-left:83.65pt;margin-top:14.75pt;width:30.05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"/>
            </w:pict>
          </mc:Fallback>
        </mc:AlternateContent>
      </w:r>
    </w:p>
    <w:p w:rsidR="00AE057A" w:rsidRDefault="00AE057A" w:rsidP="00AE057A">
      <w:pPr>
        <w:spacing w:line="25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1994A3" wp14:editId="7F682174">
                <wp:simplePos x="0" y="0"/>
                <wp:positionH relativeFrom="column">
                  <wp:posOffset>-24514</wp:posOffset>
                </wp:positionH>
                <wp:positionV relativeFrom="paragraph">
                  <wp:posOffset>224893</wp:posOffset>
                </wp:positionV>
                <wp:extent cx="1685925" cy="474980"/>
                <wp:effectExtent l="0" t="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57A" w:rsidRPr="00E31EB7" w:rsidRDefault="00AE057A" w:rsidP="00AE057A">
                            <w:pPr>
                              <w:rPr>
                                <w:rFonts w:ascii="ScalaSansOT" w:hAnsi="ScalaSansOT"/>
                                <w:iCs/>
                                <w:sz w:val="20"/>
                              </w:rPr>
                            </w:pPr>
                            <w:r w:rsidRPr="00E31EB7">
                              <w:rPr>
                                <w:rFonts w:ascii="ScalaSansOT" w:hAnsi="ScalaSansOT"/>
                                <w:iCs/>
                                <w:sz w:val="20"/>
                              </w:rPr>
                              <w:t>Confirm the Parameter is contained in the token</w:t>
                            </w:r>
                          </w:p>
                          <w:p w:rsidR="00AE057A" w:rsidRPr="00E31EB7" w:rsidRDefault="00AE057A" w:rsidP="00AE057A">
                            <w:pPr>
                              <w:rPr>
                                <w:rFonts w:ascii="ScalaSansOT" w:hAnsi="ScalaSansOT"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-1.95pt;margin-top:17.7pt;width:132.75pt;height:3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LauQIAAMA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" filled="f" stroked="f" strokeweight=".5pt">
                <v:textbox>
                  <w:txbxContent>
                    <w:p w:rsidR="00AE057A" w:rsidRPr="00E31EB7" w:rsidRDefault="00AE057A" w:rsidP="00AE057A">
                      <w:pPr>
                        <w:rPr>
                          <w:rFonts w:ascii="ScalaSansOT" w:hAnsi="ScalaSansOT"/>
                          <w:iCs/>
                          <w:sz w:val="20"/>
                        </w:rPr>
                      </w:pPr>
                      <w:r w:rsidRPr="00E31EB7">
                        <w:rPr>
                          <w:rFonts w:ascii="ScalaSansOT" w:hAnsi="ScalaSansOT"/>
                          <w:iCs/>
                          <w:sz w:val="20"/>
                        </w:rPr>
                        <w:t>Confirm the Parameter is contained in the token</w:t>
                      </w:r>
                    </w:p>
                    <w:p w:rsidR="00AE057A" w:rsidRPr="00E31EB7" w:rsidRDefault="00AE057A" w:rsidP="00AE057A">
                      <w:pPr>
                        <w:rPr>
                          <w:rFonts w:ascii="ScalaSansOT" w:hAnsi="ScalaSansOT"/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057A" w:rsidRDefault="00AE057A" w:rsidP="00AE057A">
      <w:pPr>
        <w:spacing w:after="720" w:line="25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86317" wp14:editId="005E3E41">
                <wp:simplePos x="0" y="0"/>
                <wp:positionH relativeFrom="column">
                  <wp:posOffset>1333116</wp:posOffset>
                </wp:positionH>
                <wp:positionV relativeFrom="paragraph">
                  <wp:posOffset>177268</wp:posOffset>
                </wp:positionV>
                <wp:extent cx="2583815" cy="635"/>
                <wp:effectExtent l="0" t="0" r="26035" b="3746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38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2" o:spid="_x0000_s1026" type="#_x0000_t32" style="position:absolute;margin-left:104.95pt;margin-top:13.95pt;width:203.4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3Vl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"/>
            </w:pict>
          </mc:Fallback>
        </mc:AlternateContent>
      </w:r>
    </w:p>
    <w:p w:rsidR="00E31EB7" w:rsidRDefault="00E31EB7" w:rsidP="00E31EB7">
      <w:pPr>
        <w:pStyle w:val="CSODResponseBulleted"/>
        <w:numPr>
          <w:ilvl w:val="0"/>
          <w:numId w:val="0"/>
        </w:numPr>
        <w:spacing w:after="360" w:line="25" w:lineRule="atLeast"/>
        <w:ind w:left="1152"/>
      </w:pPr>
    </w:p>
    <w:p w:rsidR="00AE057A" w:rsidRPr="00E31EB7" w:rsidRDefault="00AE057A" w:rsidP="00E31EB7">
      <w:pPr>
        <w:pStyle w:val="CSODResponseBulleted"/>
        <w:numPr>
          <w:ilvl w:val="0"/>
          <w:numId w:val="4"/>
        </w:numPr>
        <w:spacing w:after="0" w:line="25" w:lineRule="atLeast"/>
        <w:rPr>
          <w:rFonts w:ascii="ScalaSansOT" w:eastAsiaTheme="minorHAnsi" w:hAnsi="ScalaSansOT" w:cstheme="minorBidi"/>
          <w:iCs/>
          <w:color w:val="auto"/>
          <w:sz w:val="22"/>
          <w:szCs w:val="22"/>
        </w:rPr>
      </w:pPr>
      <w:r w:rsidRPr="00E31EB7">
        <w:rPr>
          <w:rFonts w:ascii="ScalaSansOT" w:eastAsiaTheme="minorHAnsi" w:hAnsi="ScalaSansOT" w:cstheme="minorBidi"/>
          <w:iCs/>
          <w:color w:val="auto"/>
          <w:sz w:val="22"/>
          <w:szCs w:val="22"/>
        </w:rPr>
        <w:t xml:space="preserve">If you’ve tried all of the steps above but links still don’t behave as expected, send Cornerstone both a </w:t>
      </w:r>
      <w:r w:rsidR="00E31EB7" w:rsidRPr="00E31EB7">
        <w:rPr>
          <w:rFonts w:ascii="ScalaSansOT" w:eastAsiaTheme="minorHAnsi" w:hAnsi="ScalaSansOT" w:cstheme="minorBidi"/>
          <w:b/>
          <w:iCs/>
          <w:color w:val="auto"/>
          <w:sz w:val="22"/>
          <w:szCs w:val="22"/>
        </w:rPr>
        <w:t>screen</w:t>
      </w:r>
      <w:r w:rsidRPr="00E31EB7">
        <w:rPr>
          <w:rFonts w:ascii="ScalaSansOT" w:eastAsiaTheme="minorHAnsi" w:hAnsi="ScalaSansOT" w:cstheme="minorBidi"/>
          <w:b/>
          <w:iCs/>
          <w:color w:val="auto"/>
          <w:sz w:val="22"/>
          <w:szCs w:val="22"/>
        </w:rPr>
        <w:t>shot of the code where the DEST parameter is passed</w:t>
      </w:r>
      <w:r w:rsidRPr="00E31EB7">
        <w:rPr>
          <w:rFonts w:ascii="ScalaSansOT" w:eastAsiaTheme="minorHAnsi" w:hAnsi="ScalaSansOT" w:cstheme="minorBidi"/>
          <w:iCs/>
          <w:color w:val="auto"/>
          <w:sz w:val="22"/>
          <w:szCs w:val="22"/>
        </w:rPr>
        <w:t xml:space="preserve"> in the token, and a </w:t>
      </w:r>
      <w:r w:rsidR="00E31EB7" w:rsidRPr="00E31EB7">
        <w:rPr>
          <w:rFonts w:ascii="ScalaSansOT" w:eastAsiaTheme="minorHAnsi" w:hAnsi="ScalaSansOT" w:cstheme="minorBidi"/>
          <w:b/>
          <w:iCs/>
          <w:color w:val="auto"/>
          <w:sz w:val="22"/>
          <w:szCs w:val="22"/>
        </w:rPr>
        <w:t>Fiddler</w:t>
      </w:r>
      <w:r w:rsidRPr="00E31EB7">
        <w:rPr>
          <w:rFonts w:ascii="ScalaSansOT" w:eastAsiaTheme="minorHAnsi" w:hAnsi="ScalaSansOT" w:cstheme="minorBidi"/>
          <w:b/>
          <w:iCs/>
          <w:color w:val="auto"/>
          <w:sz w:val="22"/>
          <w:szCs w:val="22"/>
        </w:rPr>
        <w:t xml:space="preserve"> Trace</w:t>
      </w:r>
    </w:p>
    <w:p w:rsidR="002B1D3D" w:rsidRDefault="002B1D3D" w:rsidP="00AE057A">
      <w:pPr>
        <w:pStyle w:val="Heading2"/>
      </w:pPr>
    </w:p>
    <w:sectPr w:rsidR="002B1D3D" w:rsidSect="009254E8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A5" w:rsidRDefault="00E71AA5" w:rsidP="009254E8">
      <w:pPr>
        <w:spacing w:after="0" w:line="240" w:lineRule="auto"/>
      </w:pPr>
      <w:r>
        <w:separator/>
      </w:r>
    </w:p>
  </w:endnote>
  <w:endnote w:type="continuationSeparator" w:id="0">
    <w:p w:rsidR="00E71AA5" w:rsidRDefault="00E71AA5" w:rsidP="0092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alaSansOT">
    <w:panose1 w:val="00000000000000000000"/>
    <w:charset w:val="00"/>
    <w:family w:val="swiss"/>
    <w:notTrueType/>
    <w:pitch w:val="variable"/>
    <w:sig w:usb0="800000EF" w:usb1="4000E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A5" w:rsidRDefault="00E71AA5" w:rsidP="009254E8">
      <w:pPr>
        <w:spacing w:after="0" w:line="240" w:lineRule="auto"/>
      </w:pPr>
      <w:r>
        <w:separator/>
      </w:r>
    </w:p>
  </w:footnote>
  <w:footnote w:type="continuationSeparator" w:id="0">
    <w:p w:rsidR="00E71AA5" w:rsidRDefault="00E71AA5" w:rsidP="0092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A5" w:rsidRDefault="00E71AA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3A39BBB" wp14:editId="469A336B">
          <wp:simplePos x="0" y="0"/>
          <wp:positionH relativeFrom="column">
            <wp:posOffset>-906780</wp:posOffset>
          </wp:positionH>
          <wp:positionV relativeFrom="paragraph">
            <wp:posOffset>-449580</wp:posOffset>
          </wp:positionV>
          <wp:extent cx="7772366" cy="1005840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od_letterhead_second_page_no_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6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A5" w:rsidRDefault="00E71AA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D68420A" wp14:editId="33BA513A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366" cy="100584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od_letterhead_first_page_no_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6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5DAF"/>
    <w:multiLevelType w:val="hybridMultilevel"/>
    <w:tmpl w:val="65D05254"/>
    <w:lvl w:ilvl="0" w:tplc="C73CF29A">
      <w:start w:val="1"/>
      <w:numFmt w:val="decimal"/>
      <w:pStyle w:val="CSODResponseBulleted"/>
      <w:lvlText w:val="%1."/>
      <w:lvlJc w:val="left"/>
      <w:pPr>
        <w:ind w:left="1152" w:hanging="360"/>
      </w:pPr>
      <w:rPr>
        <w:rFonts w:hint="default"/>
        <w:b w:val="0"/>
        <w:color w:val="auto"/>
        <w:sz w:val="22"/>
      </w:rPr>
    </w:lvl>
    <w:lvl w:ilvl="1" w:tplc="EC2623C0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250D0CED"/>
    <w:multiLevelType w:val="hybridMultilevel"/>
    <w:tmpl w:val="FBEADF04"/>
    <w:lvl w:ilvl="0" w:tplc="04090005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  <w:color w:val="E36C0A"/>
        <w:position w:val="-4"/>
        <w:sz w:val="28"/>
      </w:rPr>
    </w:lvl>
    <w:lvl w:ilvl="1" w:tplc="04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9E"/>
    <w:rsid w:val="00052AA2"/>
    <w:rsid w:val="00096561"/>
    <w:rsid w:val="00203A84"/>
    <w:rsid w:val="002B1D3D"/>
    <w:rsid w:val="00304D70"/>
    <w:rsid w:val="00482FDF"/>
    <w:rsid w:val="0074379E"/>
    <w:rsid w:val="00840B6B"/>
    <w:rsid w:val="008B2F4E"/>
    <w:rsid w:val="009254E8"/>
    <w:rsid w:val="00AE057A"/>
    <w:rsid w:val="00CC25A4"/>
    <w:rsid w:val="00D04D9D"/>
    <w:rsid w:val="00E31EB7"/>
    <w:rsid w:val="00E7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5A4"/>
    <w:pPr>
      <w:keepNext/>
      <w:keepLines/>
      <w:spacing w:after="240" w:line="300" w:lineRule="auto"/>
      <w:outlineLvl w:val="0"/>
    </w:pPr>
    <w:rPr>
      <w:rFonts w:ascii="ScalaSansOT" w:eastAsiaTheme="majorEastAsia" w:hAnsi="ScalaSansOT" w:cstheme="majorBidi"/>
      <w:bCs/>
      <w:color w:val="2E74B5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5A4"/>
    <w:pPr>
      <w:keepNext/>
      <w:keepLines/>
      <w:spacing w:after="240" w:line="300" w:lineRule="auto"/>
      <w:outlineLvl w:val="1"/>
    </w:pPr>
    <w:rPr>
      <w:rFonts w:ascii="ScalaSansOT" w:eastAsiaTheme="majorEastAsia" w:hAnsi="ScalaSansOT" w:cstheme="majorBidi"/>
      <w:bCs/>
      <w:color w:val="323E4F" w:themeColor="text2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5A4"/>
    <w:pPr>
      <w:keepNext/>
      <w:keepLines/>
      <w:spacing w:after="240" w:line="300" w:lineRule="auto"/>
      <w:ind w:left="720"/>
      <w:outlineLvl w:val="2"/>
    </w:pPr>
    <w:rPr>
      <w:rFonts w:ascii="ScalaSansOT" w:eastAsiaTheme="majorEastAsia" w:hAnsi="ScalaSansOT" w:cstheme="majorBidi"/>
      <w:bCs/>
      <w:color w:val="323E4F" w:themeColor="text2" w:themeShade="BF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A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3A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4E8"/>
  </w:style>
  <w:style w:type="paragraph" w:styleId="Footer">
    <w:name w:val="footer"/>
    <w:basedOn w:val="Normal"/>
    <w:link w:val="FooterChar"/>
    <w:uiPriority w:val="99"/>
    <w:unhideWhenUsed/>
    <w:rsid w:val="00925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4E8"/>
  </w:style>
  <w:style w:type="character" w:styleId="Hyperlink">
    <w:name w:val="Hyperlink"/>
    <w:basedOn w:val="DefaultParagraphFont"/>
    <w:uiPriority w:val="99"/>
    <w:unhideWhenUsed/>
    <w:rsid w:val="00CC25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25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25A4"/>
    <w:rPr>
      <w:rFonts w:ascii="ScalaSansOT" w:eastAsiaTheme="majorEastAsia" w:hAnsi="ScalaSansOT" w:cstheme="majorBidi"/>
      <w:bCs/>
      <w:color w:val="2E74B5" w:themeColor="accent1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25A4"/>
    <w:rPr>
      <w:rFonts w:ascii="ScalaSansOT" w:eastAsiaTheme="majorEastAsia" w:hAnsi="ScalaSansOT" w:cstheme="majorBidi"/>
      <w:bCs/>
      <w:color w:val="323E4F" w:themeColor="text2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25A4"/>
    <w:rPr>
      <w:rFonts w:ascii="ScalaSansOT" w:eastAsiaTheme="majorEastAsia" w:hAnsi="ScalaSansOT" w:cstheme="majorBidi"/>
      <w:bCs/>
      <w:color w:val="323E4F" w:themeColor="text2" w:themeShade="BF"/>
      <w:sz w:val="24"/>
      <w:szCs w:val="24"/>
      <w:u w:val="single"/>
    </w:rPr>
  </w:style>
  <w:style w:type="paragraph" w:customStyle="1" w:styleId="00Level1Heading">
    <w:name w:val="00 Level 1 Heading"/>
    <w:basedOn w:val="Heading1"/>
    <w:link w:val="00Level1HeadingChar"/>
    <w:autoRedefine/>
    <w:qFormat/>
    <w:rsid w:val="00CC25A4"/>
    <w:pPr>
      <w:keepLines w:val="0"/>
      <w:spacing w:after="260" w:line="240" w:lineRule="auto"/>
    </w:pPr>
    <w:rPr>
      <w:rFonts w:eastAsia="Times" w:cs="Arial"/>
      <w:b/>
      <w:bCs w:val="0"/>
      <w:noProof/>
      <w:color w:val="1F497D"/>
      <w:kern w:val="32"/>
      <w:szCs w:val="40"/>
    </w:rPr>
  </w:style>
  <w:style w:type="character" w:customStyle="1" w:styleId="00Level1HeadingChar">
    <w:name w:val="00 Level 1 Heading Char"/>
    <w:link w:val="00Level1Heading"/>
    <w:rsid w:val="00CC25A4"/>
    <w:rPr>
      <w:rFonts w:ascii="ScalaSansOT" w:eastAsia="Times" w:hAnsi="ScalaSansOT" w:cs="Arial"/>
      <w:b/>
      <w:noProof/>
      <w:color w:val="1F497D"/>
      <w:kern w:val="32"/>
      <w:sz w:val="40"/>
      <w:szCs w:val="40"/>
    </w:rPr>
  </w:style>
  <w:style w:type="paragraph" w:customStyle="1" w:styleId="00Level3heading">
    <w:name w:val="00 Level 3 heading"/>
    <w:basedOn w:val="Normal"/>
    <w:qFormat/>
    <w:rsid w:val="00CC25A4"/>
    <w:pPr>
      <w:tabs>
        <w:tab w:val="left" w:pos="1170"/>
      </w:tabs>
      <w:spacing w:before="120" w:after="120" w:line="300" w:lineRule="auto"/>
      <w:ind w:left="540"/>
      <w:outlineLvl w:val="2"/>
    </w:pPr>
    <w:rPr>
      <w:rFonts w:ascii="ScalaSansOT" w:eastAsia="Times" w:hAnsi="ScalaSansOT" w:cs="Arial"/>
      <w:noProof/>
      <w:color w:val="17365D"/>
      <w:sz w:val="24"/>
      <w:szCs w:val="24"/>
      <w:u w:val="single"/>
    </w:rPr>
  </w:style>
  <w:style w:type="paragraph" w:customStyle="1" w:styleId="CSODResponseBulleted">
    <w:name w:val="CSOD Response Bulleted"/>
    <w:basedOn w:val="Normal"/>
    <w:link w:val="CSODResponseBulletedChar"/>
    <w:qFormat/>
    <w:rsid w:val="00CC25A4"/>
    <w:pPr>
      <w:numPr>
        <w:numId w:val="1"/>
      </w:numPr>
      <w:tabs>
        <w:tab w:val="left" w:pos="1170"/>
      </w:tabs>
      <w:spacing w:after="240" w:line="300" w:lineRule="auto"/>
    </w:pPr>
    <w:rPr>
      <w:rFonts w:ascii="Arial" w:eastAsia="Times" w:hAnsi="Arial" w:cs="Arial"/>
      <w:color w:val="262626"/>
      <w:sz w:val="24"/>
      <w:szCs w:val="24"/>
    </w:rPr>
  </w:style>
  <w:style w:type="character" w:customStyle="1" w:styleId="CSODResponseBulletedChar">
    <w:name w:val="CSOD Response Bulleted Char"/>
    <w:link w:val="CSODResponseBulleted"/>
    <w:rsid w:val="00CC25A4"/>
    <w:rPr>
      <w:rFonts w:ascii="Arial" w:eastAsia="Times" w:hAnsi="Arial" w:cs="Arial"/>
      <w:color w:val="262626"/>
      <w:sz w:val="24"/>
      <w:szCs w:val="24"/>
    </w:rPr>
  </w:style>
  <w:style w:type="paragraph" w:customStyle="1" w:styleId="whatyousee">
    <w:name w:val="whatyousee"/>
    <w:basedOn w:val="CSODResponseBulleted"/>
    <w:rsid w:val="00CC25A4"/>
    <w:pPr>
      <w:numPr>
        <w:numId w:val="0"/>
      </w:numPr>
      <w:ind w:left="1152"/>
    </w:pPr>
    <w:rPr>
      <w:i/>
    </w:rPr>
  </w:style>
  <w:style w:type="paragraph" w:customStyle="1" w:styleId="Normal3">
    <w:name w:val="Normal3"/>
    <w:basedOn w:val="Normal"/>
    <w:rsid w:val="00CC25A4"/>
    <w:pPr>
      <w:spacing w:after="0" w:line="300" w:lineRule="auto"/>
      <w:ind w:left="-547"/>
    </w:pPr>
    <w:rPr>
      <w:rFonts w:ascii="Arial" w:eastAsia="Times" w:hAnsi="Arial" w:cs="Arial"/>
      <w:b/>
      <w:color w:val="FFC000"/>
      <w:sz w:val="24"/>
      <w:szCs w:val="24"/>
    </w:rPr>
  </w:style>
  <w:style w:type="paragraph" w:customStyle="1" w:styleId="Normal2">
    <w:name w:val="Normal2"/>
    <w:basedOn w:val="Normal"/>
    <w:rsid w:val="00CC25A4"/>
    <w:pPr>
      <w:spacing w:after="240" w:line="300" w:lineRule="auto"/>
      <w:ind w:left="-547"/>
    </w:pPr>
    <w:rPr>
      <w:rFonts w:ascii="Arial" w:eastAsia="Times" w:hAnsi="Arial" w:cs="Arial"/>
      <w:color w:val="FFC000"/>
      <w:sz w:val="64"/>
      <w:szCs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A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03A8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3A84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trong">
    <w:name w:val="Strong"/>
    <w:basedOn w:val="DefaultParagraphFont"/>
    <w:uiPriority w:val="22"/>
    <w:qFormat/>
    <w:rsid w:val="00096561"/>
    <w:rPr>
      <w:b/>
      <w:bCs/>
    </w:rPr>
  </w:style>
  <w:style w:type="paragraph" w:styleId="NoSpacing">
    <w:name w:val="No Spacing"/>
    <w:uiPriority w:val="1"/>
    <w:qFormat/>
    <w:rsid w:val="000965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5A4"/>
    <w:pPr>
      <w:keepNext/>
      <w:keepLines/>
      <w:spacing w:after="240" w:line="300" w:lineRule="auto"/>
      <w:outlineLvl w:val="0"/>
    </w:pPr>
    <w:rPr>
      <w:rFonts w:ascii="ScalaSansOT" w:eastAsiaTheme="majorEastAsia" w:hAnsi="ScalaSansOT" w:cstheme="majorBidi"/>
      <w:bCs/>
      <w:color w:val="2E74B5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5A4"/>
    <w:pPr>
      <w:keepNext/>
      <w:keepLines/>
      <w:spacing w:after="240" w:line="300" w:lineRule="auto"/>
      <w:outlineLvl w:val="1"/>
    </w:pPr>
    <w:rPr>
      <w:rFonts w:ascii="ScalaSansOT" w:eastAsiaTheme="majorEastAsia" w:hAnsi="ScalaSansOT" w:cstheme="majorBidi"/>
      <w:bCs/>
      <w:color w:val="323E4F" w:themeColor="text2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5A4"/>
    <w:pPr>
      <w:keepNext/>
      <w:keepLines/>
      <w:spacing w:after="240" w:line="300" w:lineRule="auto"/>
      <w:ind w:left="720"/>
      <w:outlineLvl w:val="2"/>
    </w:pPr>
    <w:rPr>
      <w:rFonts w:ascii="ScalaSansOT" w:eastAsiaTheme="majorEastAsia" w:hAnsi="ScalaSansOT" w:cstheme="majorBidi"/>
      <w:bCs/>
      <w:color w:val="323E4F" w:themeColor="text2" w:themeShade="BF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A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3A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4E8"/>
  </w:style>
  <w:style w:type="paragraph" w:styleId="Footer">
    <w:name w:val="footer"/>
    <w:basedOn w:val="Normal"/>
    <w:link w:val="FooterChar"/>
    <w:uiPriority w:val="99"/>
    <w:unhideWhenUsed/>
    <w:rsid w:val="00925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4E8"/>
  </w:style>
  <w:style w:type="character" w:styleId="Hyperlink">
    <w:name w:val="Hyperlink"/>
    <w:basedOn w:val="DefaultParagraphFont"/>
    <w:uiPriority w:val="99"/>
    <w:unhideWhenUsed/>
    <w:rsid w:val="00CC25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25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25A4"/>
    <w:rPr>
      <w:rFonts w:ascii="ScalaSansOT" w:eastAsiaTheme="majorEastAsia" w:hAnsi="ScalaSansOT" w:cstheme="majorBidi"/>
      <w:bCs/>
      <w:color w:val="2E74B5" w:themeColor="accent1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25A4"/>
    <w:rPr>
      <w:rFonts w:ascii="ScalaSansOT" w:eastAsiaTheme="majorEastAsia" w:hAnsi="ScalaSansOT" w:cstheme="majorBidi"/>
      <w:bCs/>
      <w:color w:val="323E4F" w:themeColor="text2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25A4"/>
    <w:rPr>
      <w:rFonts w:ascii="ScalaSansOT" w:eastAsiaTheme="majorEastAsia" w:hAnsi="ScalaSansOT" w:cstheme="majorBidi"/>
      <w:bCs/>
      <w:color w:val="323E4F" w:themeColor="text2" w:themeShade="BF"/>
      <w:sz w:val="24"/>
      <w:szCs w:val="24"/>
      <w:u w:val="single"/>
    </w:rPr>
  </w:style>
  <w:style w:type="paragraph" w:customStyle="1" w:styleId="00Level1Heading">
    <w:name w:val="00 Level 1 Heading"/>
    <w:basedOn w:val="Heading1"/>
    <w:link w:val="00Level1HeadingChar"/>
    <w:autoRedefine/>
    <w:qFormat/>
    <w:rsid w:val="00CC25A4"/>
    <w:pPr>
      <w:keepLines w:val="0"/>
      <w:spacing w:after="260" w:line="240" w:lineRule="auto"/>
    </w:pPr>
    <w:rPr>
      <w:rFonts w:eastAsia="Times" w:cs="Arial"/>
      <w:b/>
      <w:bCs w:val="0"/>
      <w:noProof/>
      <w:color w:val="1F497D"/>
      <w:kern w:val="32"/>
      <w:szCs w:val="40"/>
    </w:rPr>
  </w:style>
  <w:style w:type="character" w:customStyle="1" w:styleId="00Level1HeadingChar">
    <w:name w:val="00 Level 1 Heading Char"/>
    <w:link w:val="00Level1Heading"/>
    <w:rsid w:val="00CC25A4"/>
    <w:rPr>
      <w:rFonts w:ascii="ScalaSansOT" w:eastAsia="Times" w:hAnsi="ScalaSansOT" w:cs="Arial"/>
      <w:b/>
      <w:noProof/>
      <w:color w:val="1F497D"/>
      <w:kern w:val="32"/>
      <w:sz w:val="40"/>
      <w:szCs w:val="40"/>
    </w:rPr>
  </w:style>
  <w:style w:type="paragraph" w:customStyle="1" w:styleId="00Level3heading">
    <w:name w:val="00 Level 3 heading"/>
    <w:basedOn w:val="Normal"/>
    <w:qFormat/>
    <w:rsid w:val="00CC25A4"/>
    <w:pPr>
      <w:tabs>
        <w:tab w:val="left" w:pos="1170"/>
      </w:tabs>
      <w:spacing w:before="120" w:after="120" w:line="300" w:lineRule="auto"/>
      <w:ind w:left="540"/>
      <w:outlineLvl w:val="2"/>
    </w:pPr>
    <w:rPr>
      <w:rFonts w:ascii="ScalaSansOT" w:eastAsia="Times" w:hAnsi="ScalaSansOT" w:cs="Arial"/>
      <w:noProof/>
      <w:color w:val="17365D"/>
      <w:sz w:val="24"/>
      <w:szCs w:val="24"/>
      <w:u w:val="single"/>
    </w:rPr>
  </w:style>
  <w:style w:type="paragraph" w:customStyle="1" w:styleId="CSODResponseBulleted">
    <w:name w:val="CSOD Response Bulleted"/>
    <w:basedOn w:val="Normal"/>
    <w:link w:val="CSODResponseBulletedChar"/>
    <w:qFormat/>
    <w:rsid w:val="00CC25A4"/>
    <w:pPr>
      <w:numPr>
        <w:numId w:val="1"/>
      </w:numPr>
      <w:tabs>
        <w:tab w:val="left" w:pos="1170"/>
      </w:tabs>
      <w:spacing w:after="240" w:line="300" w:lineRule="auto"/>
    </w:pPr>
    <w:rPr>
      <w:rFonts w:ascii="Arial" w:eastAsia="Times" w:hAnsi="Arial" w:cs="Arial"/>
      <w:color w:val="262626"/>
      <w:sz w:val="24"/>
      <w:szCs w:val="24"/>
    </w:rPr>
  </w:style>
  <w:style w:type="character" w:customStyle="1" w:styleId="CSODResponseBulletedChar">
    <w:name w:val="CSOD Response Bulleted Char"/>
    <w:link w:val="CSODResponseBulleted"/>
    <w:rsid w:val="00CC25A4"/>
    <w:rPr>
      <w:rFonts w:ascii="Arial" w:eastAsia="Times" w:hAnsi="Arial" w:cs="Arial"/>
      <w:color w:val="262626"/>
      <w:sz w:val="24"/>
      <w:szCs w:val="24"/>
    </w:rPr>
  </w:style>
  <w:style w:type="paragraph" w:customStyle="1" w:styleId="whatyousee">
    <w:name w:val="whatyousee"/>
    <w:basedOn w:val="CSODResponseBulleted"/>
    <w:rsid w:val="00CC25A4"/>
    <w:pPr>
      <w:numPr>
        <w:numId w:val="0"/>
      </w:numPr>
      <w:ind w:left="1152"/>
    </w:pPr>
    <w:rPr>
      <w:i/>
    </w:rPr>
  </w:style>
  <w:style w:type="paragraph" w:customStyle="1" w:styleId="Normal3">
    <w:name w:val="Normal3"/>
    <w:basedOn w:val="Normal"/>
    <w:rsid w:val="00CC25A4"/>
    <w:pPr>
      <w:spacing w:after="0" w:line="300" w:lineRule="auto"/>
      <w:ind w:left="-547"/>
    </w:pPr>
    <w:rPr>
      <w:rFonts w:ascii="Arial" w:eastAsia="Times" w:hAnsi="Arial" w:cs="Arial"/>
      <w:b/>
      <w:color w:val="FFC000"/>
      <w:sz w:val="24"/>
      <w:szCs w:val="24"/>
    </w:rPr>
  </w:style>
  <w:style w:type="paragraph" w:customStyle="1" w:styleId="Normal2">
    <w:name w:val="Normal2"/>
    <w:basedOn w:val="Normal"/>
    <w:rsid w:val="00CC25A4"/>
    <w:pPr>
      <w:spacing w:after="240" w:line="300" w:lineRule="auto"/>
      <w:ind w:left="-547"/>
    </w:pPr>
    <w:rPr>
      <w:rFonts w:ascii="Arial" w:eastAsia="Times" w:hAnsi="Arial" w:cs="Arial"/>
      <w:color w:val="FFC000"/>
      <w:sz w:val="64"/>
      <w:szCs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A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03A8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3A84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trong">
    <w:name w:val="Strong"/>
    <w:basedOn w:val="DefaultParagraphFont"/>
    <w:uiPriority w:val="22"/>
    <w:qFormat/>
    <w:rsid w:val="00096561"/>
    <w:rPr>
      <w:b/>
      <w:bCs/>
    </w:rPr>
  </w:style>
  <w:style w:type="paragraph" w:styleId="NoSpacing">
    <w:name w:val="No Spacing"/>
    <w:uiPriority w:val="1"/>
    <w:qFormat/>
    <w:rsid w:val="000965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et.microsoft.com/en-us/library/jj127245%28WS.10%29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PS-NAS01\PrivateRoot\Home\hdinh\My%20Documents\GPS\Tech%20Support\SSO\csod_letterhead_no_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csod_letterhead_no_address.dotx</Template>
  <TotalTime>8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OnDemand, inc.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Dinh</dc:creator>
  <cp:lastModifiedBy>Hana Dinh</cp:lastModifiedBy>
  <cp:revision>4</cp:revision>
  <dcterms:created xsi:type="dcterms:W3CDTF">2015-12-24T01:58:00Z</dcterms:created>
  <dcterms:modified xsi:type="dcterms:W3CDTF">2015-12-24T02:06:00Z</dcterms:modified>
</cp:coreProperties>
</file>